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9" w:rsidRDefault="00E16877">
      <w:pPr>
        <w:pStyle w:val="Title"/>
      </w:pPr>
      <w:r>
        <w:t>A Critique</w:t>
      </w:r>
    </w:p>
    <w:p w:rsidR="00E16877" w:rsidRPr="00E16877" w:rsidRDefault="00E16877">
      <w:pPr>
        <w:rPr>
          <w:rFonts w:eastAsia="Times New Roman" w:cs="Arial"/>
          <w:i/>
          <w:color w:val="000000"/>
          <w:sz w:val="22"/>
          <w:szCs w:val="24"/>
        </w:rPr>
      </w:pPr>
      <w:proofErr w:type="gramStart"/>
      <w:r w:rsidRPr="00E16877">
        <w:rPr>
          <w:rFonts w:eastAsia="Times New Roman" w:cs="Arial"/>
          <w:i/>
          <w:color w:val="000000"/>
          <w:sz w:val="22"/>
          <w:szCs w:val="24"/>
        </w:rPr>
        <w:t>is</w:t>
      </w:r>
      <w:proofErr w:type="gramEnd"/>
      <w:r w:rsidRPr="00E16877">
        <w:rPr>
          <w:rFonts w:eastAsia="Times New Roman" w:cs="Arial"/>
          <w:i/>
          <w:color w:val="000000"/>
          <w:sz w:val="22"/>
          <w:szCs w:val="24"/>
        </w:rPr>
        <w:t xml:space="preserve"> an oral or written discussion strategy used to analyze, describe, and interpret works of art. Critiques help students hone their persuasive oral and writing, information-gathering, and justification skills.</w:t>
      </w:r>
    </w:p>
    <w:p w:rsidR="00E16877" w:rsidRPr="00E16877" w:rsidRDefault="00E16877" w:rsidP="00E16877">
      <w:pPr>
        <w:pBdr>
          <w:bottom w:val="single" w:sz="4" w:space="1" w:color="auto"/>
        </w:pBdr>
        <w:spacing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16877">
        <w:rPr>
          <w:rFonts w:eastAsia="Times New Roman" w:cs="Arial"/>
          <w:b/>
          <w:color w:val="000000"/>
          <w:sz w:val="24"/>
          <w:szCs w:val="24"/>
        </w:rPr>
        <w:t>Critiques are best presented using the 4 paragraph structure seen below.</w:t>
      </w:r>
    </w:p>
    <w:p w:rsidR="00E16877" w:rsidRPr="00EC549D" w:rsidRDefault="00E16877" w:rsidP="00E16877">
      <w:pPr>
        <w:pStyle w:val="Heading1"/>
      </w:pPr>
      <w:r w:rsidRPr="00EC549D">
        <w:t>Description</w:t>
      </w:r>
      <w:bookmarkStart w:id="0" w:name="_GoBack"/>
      <w:bookmarkEnd w:id="0"/>
    </w:p>
    <w:p w:rsidR="00E16877" w:rsidRPr="00E16877" w:rsidRDefault="00E16877" w:rsidP="00E16877">
      <w:pPr>
        <w:spacing w:after="100" w:afterAutospacing="1" w:line="240" w:lineRule="auto"/>
        <w:rPr>
          <w:rStyle w:val="SubtleEmphasis"/>
          <w:sz w:val="20"/>
          <w:szCs w:val="20"/>
        </w:rPr>
      </w:pPr>
      <w:r w:rsidRPr="00E16877">
        <w:rPr>
          <w:rStyle w:val="SubtleEmphasis"/>
          <w:sz w:val="20"/>
          <w:szCs w:val="20"/>
        </w:rPr>
        <w:t xml:space="preserve">Describe the work without using value words such as "beautiful" or "ugly.”  Provide ONLY the facts: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What is the written description on the label or in the program about the work?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What is the title and who is (are) the artist(s)?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When and where was the work created?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Describe the elements of the work (i.e., line movement, light, space).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Describe the technical qualities of the work (i.e., tools, materials). </w:t>
      </w:r>
    </w:p>
    <w:p w:rsidR="00E16877" w:rsidRPr="00E16877" w:rsidRDefault="00E16877" w:rsidP="00E16877">
      <w:pPr>
        <w:numPr>
          <w:ilvl w:val="0"/>
          <w:numId w:val="3"/>
        </w:numPr>
        <w:pBdr>
          <w:left w:val="single" w:sz="4" w:space="0" w:color="auto"/>
        </w:pBdr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Describe the subject matter. Are there recognizable images? </w:t>
      </w:r>
    </w:p>
    <w:p w:rsidR="00E16877" w:rsidRPr="00EC549D" w:rsidRDefault="00E16877" w:rsidP="00E16877">
      <w:pPr>
        <w:pStyle w:val="Heading1"/>
      </w:pPr>
      <w:r w:rsidRPr="00EC549D">
        <w:t>Analysis</w:t>
      </w:r>
    </w:p>
    <w:p w:rsidR="00E16877" w:rsidRPr="00E16877" w:rsidRDefault="00E16877" w:rsidP="00E16877">
      <w:pPr>
        <w:spacing w:after="100" w:afterAutospacing="1" w:line="240" w:lineRule="auto"/>
        <w:rPr>
          <w:rStyle w:val="SubtleEmphasis"/>
          <w:sz w:val="20"/>
          <w:szCs w:val="20"/>
        </w:rPr>
      </w:pPr>
      <w:r w:rsidRPr="00E16877">
        <w:rPr>
          <w:rStyle w:val="SubtleEmphasis"/>
          <w:sz w:val="20"/>
          <w:szCs w:val="20"/>
        </w:rPr>
        <w:t xml:space="preserve">Describe how the work is organized as a complete composition: </w:t>
      </w:r>
    </w:p>
    <w:p w:rsidR="00E16877" w:rsidRPr="00E16877" w:rsidRDefault="00E16877" w:rsidP="00E16877">
      <w:pPr>
        <w:numPr>
          <w:ilvl w:val="0"/>
          <w:numId w:val="4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How the work is organized (i.e. principles of art)?  Please write about at least 3-5 of these. </w:t>
      </w:r>
    </w:p>
    <w:p w:rsidR="00E16877" w:rsidRPr="00E16877" w:rsidRDefault="00E16877" w:rsidP="00E16877">
      <w:pPr>
        <w:numPr>
          <w:ilvl w:val="0"/>
          <w:numId w:val="4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Identify some of the points of emphasis in the work (i.e. focal point and how the artist established this focal point). </w:t>
      </w:r>
    </w:p>
    <w:p w:rsidR="00E16877" w:rsidRPr="00E16877" w:rsidRDefault="00E16877" w:rsidP="00E16877">
      <w:pPr>
        <w:numPr>
          <w:ilvl w:val="0"/>
          <w:numId w:val="4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You must defend all your arguments here!  </w:t>
      </w:r>
    </w:p>
    <w:p w:rsidR="00E16877" w:rsidRPr="00EC549D" w:rsidRDefault="00E16877" w:rsidP="00E16877">
      <w:pPr>
        <w:pStyle w:val="Heading1"/>
      </w:pPr>
      <w:r w:rsidRPr="00EC549D">
        <w:t>Interpretation</w:t>
      </w:r>
    </w:p>
    <w:p w:rsidR="00E16877" w:rsidRPr="00E16877" w:rsidRDefault="00E16877" w:rsidP="00E16877">
      <w:pPr>
        <w:spacing w:after="100" w:afterAutospacing="1" w:line="240" w:lineRule="auto"/>
        <w:rPr>
          <w:rStyle w:val="SubtleEmphasis"/>
        </w:rPr>
      </w:pPr>
      <w:r w:rsidRPr="00E16877">
        <w:rPr>
          <w:rStyle w:val="SubtleEmphasis"/>
        </w:rPr>
        <w:t xml:space="preserve">Describe what you think the work means and how it makes you feel: </w:t>
      </w:r>
    </w:p>
    <w:p w:rsidR="00E16877" w:rsidRPr="00E16877" w:rsidRDefault="00E16877" w:rsidP="00E16877">
      <w:pPr>
        <w:numPr>
          <w:ilvl w:val="0"/>
          <w:numId w:val="5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Describe the expressive qualities you find in the work. What expressive language would you use to describe the qualities (i.e., tragic, ethereal, dreamlike, funny…)? </w:t>
      </w:r>
    </w:p>
    <w:p w:rsidR="00E16877" w:rsidRPr="00E16877" w:rsidRDefault="00E16877" w:rsidP="00E16877">
      <w:pPr>
        <w:numPr>
          <w:ilvl w:val="0"/>
          <w:numId w:val="5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Does the work remind you of other things you have experienced (i.e., analogy or metaphor)? </w:t>
      </w:r>
    </w:p>
    <w:p w:rsidR="00E16877" w:rsidRPr="00E16877" w:rsidRDefault="00E16877" w:rsidP="00E16877">
      <w:pPr>
        <w:numPr>
          <w:ilvl w:val="0"/>
          <w:numId w:val="5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How does the work relate to other ideas or events in the world and/or in your other studies?  What do you think is significant about where/how the work is presented?  </w:t>
      </w:r>
    </w:p>
    <w:p w:rsidR="00E16877" w:rsidRPr="00EC549D" w:rsidRDefault="00E16877" w:rsidP="00E16877">
      <w:pPr>
        <w:pStyle w:val="Heading1"/>
      </w:pPr>
      <w:r w:rsidRPr="00EC549D">
        <w:t>Judgment or Evaluation</w:t>
      </w:r>
    </w:p>
    <w:p w:rsidR="00E16877" w:rsidRPr="00E16877" w:rsidRDefault="00E16877" w:rsidP="00E16877">
      <w:pPr>
        <w:spacing w:after="100" w:afterAutospacing="1" w:line="240" w:lineRule="auto"/>
        <w:rPr>
          <w:rStyle w:val="SubtleEmphasis"/>
        </w:rPr>
      </w:pPr>
      <w:r w:rsidRPr="00E16877">
        <w:rPr>
          <w:rStyle w:val="SubtleEmphasis"/>
        </w:rPr>
        <w:t xml:space="preserve">Present your opinion of the work's success or failure: </w:t>
      </w:r>
    </w:p>
    <w:p w:rsidR="00E16877" w:rsidRPr="00E16877" w:rsidRDefault="00E16877" w:rsidP="00E16877">
      <w:pPr>
        <w:numPr>
          <w:ilvl w:val="0"/>
          <w:numId w:val="6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What qualities of the work make you feel it is a success or failure? </w:t>
      </w:r>
    </w:p>
    <w:p w:rsidR="00E16877" w:rsidRPr="00E16877" w:rsidRDefault="00E16877" w:rsidP="00E16877">
      <w:pPr>
        <w:numPr>
          <w:ilvl w:val="0"/>
          <w:numId w:val="6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Compare it with similar works that you think are good or bad. </w:t>
      </w:r>
    </w:p>
    <w:p w:rsidR="00E16877" w:rsidRPr="00E16877" w:rsidRDefault="00E16877" w:rsidP="00E16877">
      <w:pPr>
        <w:numPr>
          <w:ilvl w:val="0"/>
          <w:numId w:val="6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What criteria can you list to help others judge this work? </w:t>
      </w:r>
    </w:p>
    <w:p w:rsidR="00466139" w:rsidRPr="00E16877" w:rsidRDefault="00E16877" w:rsidP="00E16877">
      <w:pPr>
        <w:numPr>
          <w:ilvl w:val="0"/>
          <w:numId w:val="6"/>
        </w:numPr>
        <w:pBdr>
          <w:left w:val="single" w:sz="4" w:space="0" w:color="auto"/>
        </w:pBdr>
        <w:spacing w:after="0" w:line="240" w:lineRule="auto"/>
        <w:ind w:left="540" w:hanging="180"/>
        <w:rPr>
          <w:rFonts w:eastAsia="Times New Roman" w:cs="Arial"/>
          <w:color w:val="000000"/>
          <w:sz w:val="20"/>
          <w:szCs w:val="20"/>
        </w:rPr>
      </w:pPr>
      <w:r w:rsidRPr="00E16877">
        <w:rPr>
          <w:rFonts w:eastAsia="Times New Roman" w:cs="Arial"/>
          <w:color w:val="000000"/>
          <w:sz w:val="20"/>
          <w:szCs w:val="20"/>
        </w:rPr>
        <w:t xml:space="preserve">How original is the work? Why do you feel this work is original or not original? </w:t>
      </w:r>
    </w:p>
    <w:sectPr w:rsidR="00466139" w:rsidRPr="00E16877" w:rsidSect="00E16877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abstractNum w:abstractNumId="0">
    <w:nsid w:val="16754308"/>
    <w:multiLevelType w:val="multilevel"/>
    <w:tmpl w:val="B5540D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0C29"/>
    <w:multiLevelType w:val="multilevel"/>
    <w:tmpl w:val="56849E4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164AA"/>
    <w:multiLevelType w:val="multilevel"/>
    <w:tmpl w:val="16E0F3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258E2"/>
    <w:multiLevelType w:val="hybridMultilevel"/>
    <w:tmpl w:val="165A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7E27"/>
    <w:multiLevelType w:val="multilevel"/>
    <w:tmpl w:val="0874BB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77"/>
    <w:rsid w:val="00466139"/>
    <w:rsid w:val="00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A342-D003-4FD2-9440-5CEA617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nnitti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Angela Ginnitti</cp:lastModifiedBy>
  <cp:revision>1</cp:revision>
  <dcterms:created xsi:type="dcterms:W3CDTF">2013-11-12T19:50:00Z</dcterms:created>
  <dcterms:modified xsi:type="dcterms:W3CDTF">2013-11-12T19:57:00Z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